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06DF4" w14:paraId="3B54D66C" w14:textId="77777777" w:rsidTr="00B40E14">
        <w:trPr>
          <w:trHeight w:val="1260"/>
        </w:trPr>
        <w:tc>
          <w:tcPr>
            <w:tcW w:w="10296" w:type="dxa"/>
          </w:tcPr>
          <w:p w14:paraId="46D02CD6" w14:textId="77777777" w:rsidR="00506DF4" w:rsidRDefault="00B40E14" w:rsidP="00B40E14">
            <w:pPr>
              <w:pStyle w:val="Log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53C750" wp14:editId="41124378">
                      <wp:simplePos x="0" y="0"/>
                      <wp:positionH relativeFrom="column">
                        <wp:posOffset>3982720</wp:posOffset>
                      </wp:positionH>
                      <wp:positionV relativeFrom="paragraph">
                        <wp:posOffset>385445</wp:posOffset>
                      </wp:positionV>
                      <wp:extent cx="2284730" cy="680720"/>
                      <wp:effectExtent l="0" t="0" r="0" b="508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4730" cy="680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3C21FE" w14:textId="77777777" w:rsidR="00B40E14" w:rsidRDefault="00B40E14" w:rsidP="00B40E14">
                                  <w:pPr>
                                    <w:jc w:val="right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00F0E28C" w14:textId="77777777" w:rsidR="00B40E14" w:rsidRDefault="00B40E14" w:rsidP="00B40E14">
                                  <w:pPr>
                                    <w:jc w:val="right"/>
                                  </w:pPr>
                                  <w:r>
                                    <w:t xml:space="preserve">943 MALL RING RD </w:t>
                                  </w:r>
                                </w:p>
                                <w:p w14:paraId="342FBD19" w14:textId="77777777" w:rsidR="00B40E14" w:rsidRDefault="00B40E14" w:rsidP="00B40E14">
                                  <w:pPr>
                                    <w:jc w:val="right"/>
                                  </w:pPr>
                                  <w:r>
                                    <w:t xml:space="preserve">SEBRING FL. 33870 </w:t>
                                  </w:r>
                                </w:p>
                                <w:p w14:paraId="26763051" w14:textId="77777777" w:rsidR="00B40E14" w:rsidRDefault="00B40E14" w:rsidP="00B40E14">
                                  <w:pPr>
                                    <w:jc w:val="right"/>
                                  </w:pPr>
                                  <w:r>
                                    <w:t>(863)402-2208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53C75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6" o:spid="_x0000_s1026" type="#_x0000_t202" style="position:absolute;left:0;text-align:left;margin-left:313.6pt;margin-top:30.35pt;width:179.9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" filled="f" stroked="f">
                      <v:textbox>
                        <w:txbxContent>
                          <w:p w14:paraId="3F3C21FE" w14:textId="77777777" w:rsidR="00B40E14" w:rsidRDefault="00B40E14" w:rsidP="00B40E14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14:paraId="00F0E28C" w14:textId="77777777" w:rsidR="00B40E14" w:rsidRDefault="00B40E14" w:rsidP="00B40E14">
                            <w:pPr>
                              <w:jc w:val="right"/>
                            </w:pPr>
                            <w:r>
                              <w:t xml:space="preserve">943 MALL RING RD </w:t>
                            </w:r>
                          </w:p>
                          <w:p w14:paraId="342FBD19" w14:textId="77777777" w:rsidR="00B40E14" w:rsidRDefault="00B40E14" w:rsidP="00B40E14">
                            <w:pPr>
                              <w:jc w:val="right"/>
                            </w:pPr>
                            <w:r>
                              <w:t xml:space="preserve">SEBRING FL. 33870 </w:t>
                            </w:r>
                          </w:p>
                          <w:p w14:paraId="26763051" w14:textId="77777777" w:rsidR="00B40E14" w:rsidRDefault="00B40E14" w:rsidP="00B40E14">
                            <w:pPr>
                              <w:jc w:val="right"/>
                            </w:pPr>
                            <w:r>
                              <w:t>(863)402-2208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9E01471" wp14:editId="747CF1C3">
                  <wp:extent cx="3516756" cy="11423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tiutive2.pd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1286" cy="1189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8530E8" wp14:editId="53B1EDAD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271145</wp:posOffset>
                      </wp:positionV>
                      <wp:extent cx="1828800" cy="6858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B332B9" w14:textId="77777777" w:rsidR="00B40E14" w:rsidRDefault="00B40E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8530E8" id="Text_x0020_Box_x0020_4" o:spid="_x0000_s1027" type="#_x0000_t202" style="position:absolute;left:0;text-align:left;margin-left:349.65pt;margin-top:21.35pt;width:2in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" filled="f" stroked="f">
                      <v:textbox>
                        <w:txbxContent>
                          <w:p w14:paraId="74B332B9" w14:textId="77777777" w:rsidR="00B40E14" w:rsidRDefault="00B40E1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0B2CE6B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14:paraId="3C4D6B14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26A5A8E7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7A822C6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111AAD9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1DD3EC60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661FD26D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6DD883BD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2642CD9E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6BD6E5DC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2E3D235B" w14:textId="77777777" w:rsidR="009D6AEA" w:rsidRPr="002A733C" w:rsidRDefault="009D6AEA" w:rsidP="002A733C"/>
        </w:tc>
      </w:tr>
      <w:tr w:rsidR="004C2FEE" w:rsidRPr="002A733C" w14:paraId="3F43D096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6EEE5D28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4978BD8B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380C5AA2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4CFDCA39" w14:textId="77777777" w:rsidR="004C2FEE" w:rsidRPr="002A733C" w:rsidRDefault="004C2FEE" w:rsidP="002A733C"/>
        </w:tc>
      </w:tr>
      <w:tr w:rsidR="008D40FF" w:rsidRPr="002A733C" w14:paraId="5F3F987A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27A5E934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22F03A26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74F37781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3B3C7671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19989A28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0E5EA07D" w14:textId="77777777" w:rsidR="004C2FEE" w:rsidRPr="002A733C" w:rsidRDefault="004C2FEE" w:rsidP="002A733C"/>
        </w:tc>
      </w:tr>
      <w:tr w:rsidR="00C90A29" w:rsidRPr="002A733C" w14:paraId="2C8D652F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25C95B96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38CB461C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694D77FC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5C00FA41" w14:textId="77777777" w:rsidR="00C90A29" w:rsidRPr="002A733C" w:rsidRDefault="00C90A29" w:rsidP="002A733C"/>
        </w:tc>
      </w:tr>
      <w:tr w:rsidR="008D40FF" w:rsidRPr="002A733C" w14:paraId="3C971F4E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476F802F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1B956930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4DF10F4F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33E51E5F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77CADFBA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3CF5CBC5" w14:textId="77777777" w:rsidR="004C2FEE" w:rsidRPr="002A733C" w:rsidRDefault="004C2FEE" w:rsidP="002A733C"/>
        </w:tc>
      </w:tr>
      <w:tr w:rsidR="004C2FEE" w:rsidRPr="002A733C" w14:paraId="2C2DD611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0C98CBE8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5CD32B37" w14:textId="77777777" w:rsidR="004C2FEE" w:rsidRPr="002A733C" w:rsidRDefault="004C2FEE" w:rsidP="002A733C"/>
        </w:tc>
        <w:bookmarkStart w:id="0" w:name="_GoBack"/>
        <w:bookmarkEnd w:id="0"/>
      </w:tr>
      <w:tr w:rsidR="008D40FF" w:rsidRPr="002A733C" w14:paraId="71E5564D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757A1207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7129E29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0E14">
              <w:rPr>
                <w:rStyle w:val="CheckBoxChar"/>
              </w:rPr>
            </w:r>
            <w:r w:rsidR="00B40E1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504A8268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0E14">
              <w:rPr>
                <w:rStyle w:val="CheckBoxChar"/>
              </w:rPr>
            </w:r>
            <w:r w:rsidR="00B40E1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55799EC1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35CC3D30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0E14">
              <w:rPr>
                <w:rStyle w:val="CheckBoxChar"/>
              </w:rPr>
            </w:r>
            <w:r w:rsidR="00B40E1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77542391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0E14">
              <w:rPr>
                <w:rStyle w:val="CheckBoxChar"/>
              </w:rPr>
            </w:r>
            <w:r w:rsidR="00B40E1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6B66AC6F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062CC615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EB7BBB6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0E14">
              <w:rPr>
                <w:rStyle w:val="CheckBoxChar"/>
              </w:rPr>
            </w:r>
            <w:r w:rsidR="00B40E1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69A93C23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0E14">
              <w:rPr>
                <w:rStyle w:val="CheckBoxChar"/>
              </w:rPr>
            </w:r>
            <w:r w:rsidR="00B40E1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1C74F0D8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4D48580C" w14:textId="77777777" w:rsidR="007229D0" w:rsidRPr="002A733C" w:rsidRDefault="007229D0" w:rsidP="002A733C"/>
        </w:tc>
      </w:tr>
      <w:tr w:rsidR="008D40FF" w:rsidRPr="002A733C" w14:paraId="37478893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5CF203A0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B820124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0E14">
              <w:rPr>
                <w:rStyle w:val="CheckBoxChar"/>
              </w:rPr>
            </w:r>
            <w:r w:rsidR="00B40E1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5572B11F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0E14">
              <w:rPr>
                <w:rStyle w:val="CheckBoxChar"/>
              </w:rPr>
            </w:r>
            <w:r w:rsidR="00B40E1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2C01D372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5D198671" w14:textId="77777777" w:rsidR="007229D0" w:rsidRPr="002A733C" w:rsidRDefault="007229D0" w:rsidP="002A733C"/>
        </w:tc>
      </w:tr>
      <w:tr w:rsidR="008B57DD" w:rsidRPr="002A733C" w14:paraId="50BCD816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4E4F3BFA" w14:textId="77777777" w:rsidR="008B57DD" w:rsidRPr="002A733C" w:rsidRDefault="008B57DD" w:rsidP="002A733C"/>
        </w:tc>
      </w:tr>
      <w:tr w:rsidR="000F2DF4" w:rsidRPr="002A733C" w14:paraId="4D48A5EC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7BA9DE7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1734ED5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7122413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0DFEE8D6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07371E01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6886D20B" w14:textId="77777777" w:rsidR="000F2DF4" w:rsidRPr="002A733C" w:rsidRDefault="000F2DF4" w:rsidP="009126F8"/>
        </w:tc>
      </w:tr>
      <w:tr w:rsidR="00195009" w:rsidRPr="002A733C" w14:paraId="592C82D4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4826B1D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7A541412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0692DCE5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4B30F576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30459984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791F3B23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0E14">
              <w:rPr>
                <w:rStyle w:val="CheckBoxChar"/>
              </w:rPr>
            </w:r>
            <w:r w:rsidR="00B40E1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3E2C93EB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0E14">
              <w:rPr>
                <w:rStyle w:val="CheckBoxChar"/>
              </w:rPr>
            </w:r>
            <w:r w:rsidR="00B40E1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4F336EEB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03331154" w14:textId="77777777" w:rsidR="00250014" w:rsidRPr="002A733C" w:rsidRDefault="00250014" w:rsidP="009126F8"/>
        </w:tc>
      </w:tr>
      <w:tr w:rsidR="00195009" w:rsidRPr="002A733C" w14:paraId="1530FF7E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BA3EB84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7A8EF207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58E7F6E5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55F78EE0" w14:textId="77777777" w:rsidR="000F2DF4" w:rsidRPr="002A733C" w:rsidRDefault="000F2DF4" w:rsidP="009126F8"/>
        </w:tc>
      </w:tr>
      <w:tr w:rsidR="00CA28E6" w:rsidRPr="002A733C" w14:paraId="791CAB8D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3C64FA1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39E99893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518F0503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76C0141C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41D07613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754E9323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0E14">
              <w:rPr>
                <w:rStyle w:val="CheckBoxChar"/>
              </w:rPr>
            </w:r>
            <w:r w:rsidR="00B40E1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626F968E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0E14">
              <w:rPr>
                <w:rStyle w:val="CheckBoxChar"/>
              </w:rPr>
            </w:r>
            <w:r w:rsidR="00B40E1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6DEFB4B4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1FF4458B" w14:textId="77777777" w:rsidR="00250014" w:rsidRPr="002A733C" w:rsidRDefault="00250014" w:rsidP="009126F8"/>
        </w:tc>
      </w:tr>
      <w:tr w:rsidR="004C2FEE" w:rsidRPr="002A733C" w14:paraId="5913E0CD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BEE3A0E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5D361269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7E6D327D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3E36D847" w14:textId="77777777" w:rsidR="002A2510" w:rsidRPr="002A733C" w:rsidRDefault="002A2510" w:rsidP="009126F8"/>
        </w:tc>
      </w:tr>
      <w:tr w:rsidR="00195009" w:rsidRPr="002A733C" w14:paraId="6FB578C6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AA3FD79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30400577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231E7F66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640A255F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7448ABFD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22FAFA21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B40E14">
              <w:rPr>
                <w:rStyle w:val="CheckBoxChar"/>
              </w:rPr>
            </w:r>
            <w:r w:rsidR="00B40E1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14:paraId="115A8926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0E14">
              <w:rPr>
                <w:rStyle w:val="CheckBoxChar"/>
              </w:rPr>
            </w:r>
            <w:r w:rsidR="00B40E1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594C4361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5DC1D281" w14:textId="77777777" w:rsidR="00250014" w:rsidRPr="002A733C" w:rsidRDefault="00250014" w:rsidP="009126F8"/>
        </w:tc>
      </w:tr>
      <w:tr w:rsidR="002A2510" w:rsidRPr="002A733C" w14:paraId="05FFA02C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1FE742EF" w14:textId="77777777" w:rsidR="002A2510" w:rsidRPr="002A733C" w:rsidRDefault="002A2510" w:rsidP="00195009"/>
        </w:tc>
      </w:tr>
      <w:tr w:rsidR="000F2DF4" w:rsidRPr="002A733C" w14:paraId="1C7386EA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3AB06731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2DD7A959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170B76C2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6B00BF2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5889000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23093395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330C9DF7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0614E779" w14:textId="77777777" w:rsidR="000F2DF4" w:rsidRPr="002A733C" w:rsidRDefault="000F2DF4" w:rsidP="007229D0"/>
        </w:tc>
      </w:tr>
      <w:tr w:rsidR="008D40FF" w:rsidRPr="002A733C" w14:paraId="29537E9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6B25633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52A18EF6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1AF64232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74562EEF" w14:textId="77777777" w:rsidR="000F2DF4" w:rsidRPr="002A733C" w:rsidRDefault="000F2DF4" w:rsidP="007229D0"/>
        </w:tc>
      </w:tr>
      <w:tr w:rsidR="007229D0" w:rsidRPr="002A733C" w14:paraId="6CEEC39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32B17FC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2743BE78" w14:textId="77777777" w:rsidR="000D2539" w:rsidRPr="002A733C" w:rsidRDefault="000D2539" w:rsidP="007229D0"/>
        </w:tc>
      </w:tr>
      <w:tr w:rsidR="008D40FF" w:rsidRPr="002A733C" w14:paraId="7B3C190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ED30321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202BB92B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486B7898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5DFE2E1E" w14:textId="77777777" w:rsidR="000F2DF4" w:rsidRPr="002A733C" w:rsidRDefault="000F2DF4" w:rsidP="007229D0"/>
        </w:tc>
      </w:tr>
      <w:tr w:rsidR="008D40FF" w:rsidRPr="002A733C" w14:paraId="5244847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B98089D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228F535E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6F7DF8F0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4EC40D71" w14:textId="77777777" w:rsidR="000D2539" w:rsidRPr="002A733C" w:rsidRDefault="000D2539" w:rsidP="007229D0"/>
        </w:tc>
      </w:tr>
      <w:tr w:rsidR="007229D0" w:rsidRPr="002A733C" w14:paraId="260C8BF3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999951B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03F9ED2D" w14:textId="77777777" w:rsidR="000D2539" w:rsidRPr="002A733C" w:rsidRDefault="000D2539" w:rsidP="007229D0"/>
        </w:tc>
      </w:tr>
      <w:tr w:rsidR="008D40FF" w:rsidRPr="002A733C" w14:paraId="795359F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A61B062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20B887E7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62427CC3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2BB9287F" w14:textId="77777777" w:rsidR="000D2539" w:rsidRPr="002A733C" w:rsidRDefault="000D2539" w:rsidP="007229D0"/>
        </w:tc>
      </w:tr>
      <w:tr w:rsidR="008D40FF" w:rsidRPr="002A733C" w14:paraId="6DDE7B3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DAE492C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7239CF8F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2EDC9218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5EDD60FC" w14:textId="77777777" w:rsidR="000D2539" w:rsidRPr="002A733C" w:rsidRDefault="000D2539" w:rsidP="007229D0"/>
        </w:tc>
      </w:tr>
      <w:tr w:rsidR="007229D0" w:rsidRPr="002A733C" w14:paraId="6A71D08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B29B464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59FA17D9" w14:textId="77777777" w:rsidR="000D2539" w:rsidRPr="002A733C" w:rsidRDefault="000D2539" w:rsidP="007229D0"/>
        </w:tc>
      </w:tr>
    </w:tbl>
    <w:p w14:paraId="2B5985B7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4A23C9CE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246B7993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3BB371EF" w14:textId="77777777" w:rsidTr="00506DF4">
        <w:trPr>
          <w:trHeight w:val="525"/>
          <w:jc w:val="center"/>
        </w:trPr>
        <w:tc>
          <w:tcPr>
            <w:tcW w:w="1001" w:type="dxa"/>
            <w:gridSpan w:val="3"/>
            <w:vAlign w:val="center"/>
          </w:tcPr>
          <w:p w14:paraId="5A01AFA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DBCDFB5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1DED927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7D3D820F" w14:textId="77777777" w:rsidR="000D2539" w:rsidRPr="002A733C" w:rsidRDefault="000D2539" w:rsidP="0019779B"/>
        </w:tc>
      </w:tr>
      <w:tr w:rsidR="0019779B" w:rsidRPr="002A733C" w14:paraId="41C4212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E26BAA8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ED3C141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CA9CF20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97BE9C6" w14:textId="77777777" w:rsidR="000D2539" w:rsidRPr="002A733C" w:rsidRDefault="000D2539" w:rsidP="0019779B"/>
        </w:tc>
      </w:tr>
      <w:tr w:rsidR="001059A0" w:rsidRPr="002A733C" w14:paraId="2FE4046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C39A9CB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B33A08B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6A2DF7F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164CD4D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324C55C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24B431B7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28FD53DA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989FC32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1D9CF204" w14:textId="77777777" w:rsidR="000D2539" w:rsidRPr="002A733C" w:rsidRDefault="000D2539" w:rsidP="0019779B"/>
        </w:tc>
      </w:tr>
      <w:tr w:rsidR="0019779B" w:rsidRPr="002A733C" w14:paraId="1D4BDD40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986A837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DF00D89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5D442C8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B6CA570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213793A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01E811C" w14:textId="77777777" w:rsidR="000D2539" w:rsidRPr="002A733C" w:rsidRDefault="000D2539" w:rsidP="0019779B"/>
        </w:tc>
      </w:tr>
      <w:tr w:rsidR="008D40FF" w:rsidRPr="002A733C" w14:paraId="7B8650C4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02739E1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2883C666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0E14">
              <w:rPr>
                <w:rStyle w:val="CheckBoxChar"/>
              </w:rPr>
            </w:r>
            <w:r w:rsidR="00B40E1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25EF0D3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0E14">
              <w:rPr>
                <w:rStyle w:val="CheckBoxChar"/>
              </w:rPr>
            </w:r>
            <w:r w:rsidR="00B40E1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6F49C137" w14:textId="77777777" w:rsidR="000D2539" w:rsidRPr="002A733C" w:rsidRDefault="000D2539" w:rsidP="0019779B"/>
        </w:tc>
      </w:tr>
      <w:tr w:rsidR="0019779B" w:rsidRPr="002A733C" w14:paraId="6EB3499D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6AD55DB8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1679590D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85A0F47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209028A" w14:textId="77777777" w:rsidR="000D2539" w:rsidRPr="002A733C" w:rsidRDefault="000D2539" w:rsidP="0019779B"/>
        </w:tc>
      </w:tr>
      <w:tr w:rsidR="0019779B" w:rsidRPr="002A733C" w14:paraId="5505F6D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F1BF1EF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E1D5F3A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7DB023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57F1097D" w14:textId="77777777" w:rsidR="000D2539" w:rsidRPr="002A733C" w:rsidRDefault="000D2539" w:rsidP="0019779B"/>
        </w:tc>
      </w:tr>
      <w:tr w:rsidR="001059A0" w:rsidRPr="002A733C" w14:paraId="0328DD4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0DCA985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C602B5C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06C2C4E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0EC9BE8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025D885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6F01380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3A2E171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1BDFBD5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072EAB5" w14:textId="77777777" w:rsidR="000D2539" w:rsidRPr="002A733C" w:rsidRDefault="000D2539" w:rsidP="0019779B"/>
        </w:tc>
      </w:tr>
      <w:tr w:rsidR="0019779B" w:rsidRPr="002A733C" w14:paraId="16B1F766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AAF9507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CF4FED7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DE15B0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96D8B48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A853966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3F7DBA4" w14:textId="77777777" w:rsidR="000D2539" w:rsidRPr="002A733C" w:rsidRDefault="000D2539" w:rsidP="0019779B"/>
        </w:tc>
      </w:tr>
      <w:tr w:rsidR="00CA28E6" w:rsidRPr="002A733C" w14:paraId="5E77B555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446CCF3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D560537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0E14">
              <w:rPr>
                <w:rStyle w:val="CheckBoxChar"/>
              </w:rPr>
            </w:r>
            <w:r w:rsidR="00B40E1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812C41C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0E14">
              <w:rPr>
                <w:rStyle w:val="CheckBoxChar"/>
              </w:rPr>
            </w:r>
            <w:r w:rsidR="00B40E1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52FA1154" w14:textId="77777777" w:rsidR="000D2539" w:rsidRPr="002A733C" w:rsidRDefault="000D2539" w:rsidP="0019779B"/>
        </w:tc>
      </w:tr>
      <w:tr w:rsidR="00CA28E6" w:rsidRPr="002A733C" w14:paraId="3855185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174545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6D4A556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6D7A74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A389913" w14:textId="77777777" w:rsidR="000D2539" w:rsidRPr="002A733C" w:rsidRDefault="000D2539" w:rsidP="0019779B"/>
        </w:tc>
      </w:tr>
      <w:tr w:rsidR="0019779B" w:rsidRPr="002A733C" w14:paraId="2147784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392878F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767524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1CBC1F5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0DCCA3E" w14:textId="77777777" w:rsidR="000D2539" w:rsidRPr="002A733C" w:rsidRDefault="000D2539" w:rsidP="0019779B"/>
        </w:tc>
      </w:tr>
      <w:tr w:rsidR="001059A0" w:rsidRPr="002A733C" w14:paraId="1B41E89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DDE07C5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9DCF173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C279D4D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6CA4240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85C82B0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00E9A4B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352A107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A83DACB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F6D689A" w14:textId="77777777" w:rsidR="000D2539" w:rsidRPr="002A733C" w:rsidRDefault="000D2539" w:rsidP="0019779B"/>
        </w:tc>
      </w:tr>
      <w:tr w:rsidR="0019779B" w:rsidRPr="002A733C" w14:paraId="635C0231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3F87583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DC118FB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3E8085D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7958D95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F657701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02932E18" w14:textId="77777777" w:rsidR="000D2539" w:rsidRPr="002A733C" w:rsidRDefault="000D2539" w:rsidP="0019779B"/>
        </w:tc>
      </w:tr>
      <w:tr w:rsidR="00CA28E6" w:rsidRPr="002A733C" w14:paraId="0FA6E38C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5BCD09D6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63FF4722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0E14">
              <w:rPr>
                <w:rStyle w:val="CheckBoxChar"/>
              </w:rPr>
            </w:r>
            <w:r w:rsidR="00B40E1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5358CEDF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40E14">
              <w:rPr>
                <w:rStyle w:val="CheckBoxChar"/>
              </w:rPr>
            </w:r>
            <w:r w:rsidR="00B40E1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110533F4" w14:textId="77777777" w:rsidR="000D2539" w:rsidRPr="002A733C" w:rsidRDefault="000D2539" w:rsidP="0019779B"/>
        </w:tc>
      </w:tr>
      <w:tr w:rsidR="000D2539" w:rsidRPr="002A733C" w14:paraId="52CC05C9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074256A" w14:textId="77777777" w:rsidR="000D2539" w:rsidRPr="002A733C" w:rsidRDefault="000D2539" w:rsidP="0019779B"/>
        </w:tc>
      </w:tr>
      <w:tr w:rsidR="000D2539" w:rsidRPr="002A733C" w14:paraId="36CB767C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806C549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7F9C2A0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68D3B5B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632AD066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7C89B7B0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4A58C496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4A7A8CD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5A796ECA" w14:textId="77777777" w:rsidR="000D2539" w:rsidRPr="002A733C" w:rsidRDefault="000D2539" w:rsidP="0019779B"/>
        </w:tc>
      </w:tr>
      <w:tr w:rsidR="00CA28E6" w:rsidRPr="002A733C" w14:paraId="2541DE82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2506196E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760A493B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03A84616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699571F6" w14:textId="77777777" w:rsidR="000D2539" w:rsidRPr="002A733C" w:rsidRDefault="000D2539" w:rsidP="0019779B"/>
        </w:tc>
      </w:tr>
      <w:tr w:rsidR="004C2FEE" w:rsidRPr="002A733C" w14:paraId="2B106FCF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6B01E988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4368EB1C" w14:textId="77777777" w:rsidR="000D2539" w:rsidRPr="002A733C" w:rsidRDefault="000D2539" w:rsidP="0019779B"/>
        </w:tc>
      </w:tr>
      <w:tr w:rsidR="000D2539" w:rsidRPr="002A733C" w14:paraId="3C91423B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09E1B7C" w14:textId="77777777" w:rsidR="000D2539" w:rsidRPr="002A733C" w:rsidRDefault="000D2539" w:rsidP="0019779B"/>
        </w:tc>
      </w:tr>
      <w:tr w:rsidR="000D2539" w:rsidRPr="002A733C" w14:paraId="35DFB8C4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2BA6B7A3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33BA1CBB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62BFF4CB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791EF56C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5B1C1897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05ED0C60" w14:textId="77777777" w:rsidR="000D2539" w:rsidRPr="002A733C" w:rsidRDefault="000D2539" w:rsidP="00506DF4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2007B90" w14:textId="77777777" w:rsidR="000D2539" w:rsidRDefault="000D2539" w:rsidP="00506DF4"/>
          <w:p w14:paraId="17914876" w14:textId="77777777" w:rsidR="00506DF4" w:rsidRDefault="00506DF4" w:rsidP="00506DF4"/>
          <w:p w14:paraId="3B95A82A" w14:textId="77777777" w:rsidR="00506DF4" w:rsidRDefault="00506DF4" w:rsidP="00506DF4"/>
          <w:p w14:paraId="7761302A" w14:textId="77777777" w:rsidR="00506DF4" w:rsidRDefault="00506DF4" w:rsidP="00506DF4"/>
          <w:p w14:paraId="6681C473" w14:textId="77777777" w:rsidR="00506DF4" w:rsidRDefault="00506DF4" w:rsidP="00506DF4"/>
          <w:p w14:paraId="1B5A6019" w14:textId="77777777" w:rsidR="00506DF4" w:rsidRPr="002A733C" w:rsidRDefault="00506DF4" w:rsidP="00506DF4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5255D45" w14:textId="77777777" w:rsidR="000D2539" w:rsidRPr="002A733C" w:rsidRDefault="000D2539" w:rsidP="00506DF4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35781721" w14:textId="77777777" w:rsidR="000D2539" w:rsidRPr="002A733C" w:rsidRDefault="000D2539" w:rsidP="00506DF4"/>
        </w:tc>
      </w:tr>
    </w:tbl>
    <w:p w14:paraId="5FE83D42" w14:textId="77777777" w:rsidR="005F6E87" w:rsidRDefault="005F6E87" w:rsidP="002A733C"/>
    <w:p w14:paraId="6B82F619" w14:textId="77777777" w:rsidR="00B40E14" w:rsidRDefault="00B40E14" w:rsidP="002A733C"/>
    <w:p w14:paraId="1A281738" w14:textId="77777777" w:rsidR="00B40E14" w:rsidRPr="002A733C" w:rsidRDefault="00B40E14" w:rsidP="00B40E14">
      <w:pPr>
        <w:jc w:val="right"/>
      </w:pPr>
    </w:p>
    <w:sectPr w:rsidR="00B40E14" w:rsidRPr="002A733C" w:rsidSect="00506DF4">
      <w:pgSz w:w="12240" w:h="15840"/>
      <w:pgMar w:top="297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F4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06DF4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0E14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089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IntuitiveMassage/Library/Containers/com.microsoft.Word/Data/Library/Caches/1033/TM02807204/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11</TotalTime>
  <Pages>2</Pages>
  <Words>341</Words>
  <Characters>1945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Charlene Nikolakakis</dc:creator>
  <cp:lastModifiedBy>Charlene Nikolakakis</cp:lastModifiedBy>
  <cp:revision>1</cp:revision>
  <cp:lastPrinted>2004-02-13T23:45:00Z</cp:lastPrinted>
  <dcterms:created xsi:type="dcterms:W3CDTF">2017-02-14T17:32:00Z</dcterms:created>
  <dcterms:modified xsi:type="dcterms:W3CDTF">2017-02-14T17:50:00Z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